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6" w:rsidRPr="002C0D07" w:rsidRDefault="00D97A56" w:rsidP="002C0D07">
      <w:pPr>
        <w:jc w:val="center"/>
        <w:rPr>
          <w:rFonts w:asciiTheme="majorHAnsi" w:hAnsiTheme="majorHAnsi"/>
          <w:b/>
        </w:rPr>
      </w:pPr>
      <w:r w:rsidRPr="002C0D07">
        <w:rPr>
          <w:rFonts w:asciiTheme="majorHAnsi" w:hAnsiTheme="majorHAnsi"/>
          <w:b/>
        </w:rPr>
        <w:t>ESPAÑOL 7</w:t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r w:rsidRPr="002C0D07">
        <w:rPr>
          <w:rFonts w:asciiTheme="majorHAnsi" w:hAnsiTheme="majorHAnsi"/>
          <w:b/>
        </w:rPr>
        <w:tab/>
      </w:r>
      <w:proofErr w:type="spellStart"/>
      <w:r w:rsidRPr="002C0D07">
        <w:rPr>
          <w:rFonts w:asciiTheme="majorHAnsi" w:hAnsiTheme="majorHAnsi"/>
          <w:b/>
        </w:rPr>
        <w:t>Lección</w:t>
      </w:r>
      <w:proofErr w:type="spellEnd"/>
      <w:r w:rsidRPr="002C0D07">
        <w:rPr>
          <w:rFonts w:asciiTheme="majorHAnsi" w:hAnsiTheme="majorHAnsi"/>
          <w:b/>
        </w:rPr>
        <w:t xml:space="preserve"> 1</w:t>
      </w:r>
    </w:p>
    <w:p w:rsidR="00D97A56" w:rsidRDefault="002C0D07" w:rsidP="002C0D07">
      <w:pPr>
        <w:tabs>
          <w:tab w:val="left" w:pos="4800"/>
          <w:tab w:val="center" w:pos="54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97A56" w:rsidRPr="002C0D07">
        <w:rPr>
          <w:rFonts w:asciiTheme="majorHAnsi" w:hAnsiTheme="majorHAnsi"/>
          <w:b/>
        </w:rPr>
        <w:t>SALUDOS</w:t>
      </w:r>
    </w:p>
    <w:p w:rsidR="002C0D07" w:rsidRDefault="002C0D07" w:rsidP="002C0D07">
      <w:pPr>
        <w:tabs>
          <w:tab w:val="left" w:pos="4800"/>
          <w:tab w:val="center" w:pos="5400"/>
        </w:tabs>
        <w:rPr>
          <w:rFonts w:asciiTheme="majorHAnsi" w:hAnsiTheme="majorHAnsi"/>
          <w:b/>
        </w:rPr>
      </w:pPr>
    </w:p>
    <w:p w:rsidR="002C0D07" w:rsidRPr="002C0D07" w:rsidRDefault="002C0D07" w:rsidP="002C0D07">
      <w:pPr>
        <w:tabs>
          <w:tab w:val="left" w:pos="4800"/>
          <w:tab w:val="center" w:pos="5400"/>
        </w:tabs>
        <w:rPr>
          <w:rFonts w:asciiTheme="majorHAnsi" w:hAnsiTheme="majorHAnsi"/>
          <w:b/>
        </w:rPr>
      </w:pPr>
    </w:p>
    <w:p w:rsidR="00D97A56" w:rsidRPr="002C0D07" w:rsidRDefault="00D97A56">
      <w:pPr>
        <w:rPr>
          <w:rFonts w:asciiTheme="majorHAnsi" w:hAnsiTheme="majorHAnsi"/>
        </w:rPr>
      </w:pPr>
    </w:p>
    <w:p w:rsidR="00D97A56" w:rsidRPr="002C0D07" w:rsidRDefault="00D97A56">
      <w:pPr>
        <w:rPr>
          <w:rFonts w:asciiTheme="majorHAnsi" w:hAnsiTheme="majorHAnsi"/>
        </w:rPr>
      </w:pPr>
    </w:p>
    <w:p w:rsidR="00D97A56" w:rsidRPr="002C0D07" w:rsidRDefault="00D97A56">
      <w:pPr>
        <w:rPr>
          <w:rFonts w:asciiTheme="majorHAnsi" w:hAnsiTheme="majorHAnsi"/>
          <w:b/>
          <w:u w:val="single"/>
        </w:rPr>
      </w:pPr>
      <w:r w:rsidRPr="002C0D07">
        <w:rPr>
          <w:rFonts w:asciiTheme="majorHAnsi" w:hAnsiTheme="majorHAnsi"/>
          <w:b/>
          <w:u w:val="single"/>
        </w:rPr>
        <w:t xml:space="preserve">Spanish </w:t>
      </w:r>
      <w:r w:rsidRPr="002C0D07">
        <w:rPr>
          <w:rFonts w:asciiTheme="majorHAnsi" w:hAnsiTheme="majorHAnsi"/>
          <w:b/>
          <w:u w:val="single"/>
        </w:rPr>
        <w:tab/>
      </w:r>
      <w:r w:rsidRPr="002C0D07">
        <w:rPr>
          <w:rFonts w:asciiTheme="majorHAnsi" w:hAnsiTheme="majorHAnsi"/>
          <w:b/>
          <w:u w:val="single"/>
        </w:rPr>
        <w:tab/>
      </w:r>
      <w:r w:rsidRPr="002C0D07">
        <w:rPr>
          <w:rFonts w:asciiTheme="majorHAnsi" w:hAnsiTheme="majorHAnsi"/>
          <w:b/>
          <w:u w:val="single"/>
        </w:rPr>
        <w:tab/>
      </w:r>
      <w:r w:rsidRPr="002C0D07">
        <w:rPr>
          <w:rFonts w:asciiTheme="majorHAnsi" w:hAnsiTheme="majorHAnsi"/>
          <w:b/>
          <w:u w:val="single"/>
        </w:rPr>
        <w:tab/>
        <w:t>English</w:t>
      </w:r>
      <w:r w:rsidRPr="002C0D07">
        <w:rPr>
          <w:rFonts w:asciiTheme="majorHAnsi" w:hAnsiTheme="majorHAnsi"/>
          <w:b/>
          <w:u w:val="single"/>
        </w:rPr>
        <w:tab/>
      </w:r>
      <w:r w:rsidRPr="002C0D07">
        <w:rPr>
          <w:rFonts w:asciiTheme="majorHAnsi" w:hAnsiTheme="majorHAnsi"/>
          <w:b/>
          <w:u w:val="single"/>
        </w:rPr>
        <w:tab/>
      </w:r>
      <w:r w:rsidRPr="002C0D07">
        <w:rPr>
          <w:rFonts w:asciiTheme="majorHAnsi" w:hAnsiTheme="majorHAnsi"/>
          <w:b/>
          <w:u w:val="single"/>
        </w:rPr>
        <w:tab/>
      </w:r>
      <w:r w:rsidRPr="002C0D07">
        <w:rPr>
          <w:rFonts w:asciiTheme="majorHAnsi" w:hAnsiTheme="majorHAnsi"/>
          <w:b/>
          <w:u w:val="single"/>
        </w:rPr>
        <w:tab/>
        <w:t>Pronunciation</w:t>
      </w:r>
    </w:p>
    <w:p w:rsidR="00D97A56" w:rsidRPr="002C0D07" w:rsidRDefault="00D97A56">
      <w:pPr>
        <w:rPr>
          <w:rFonts w:asciiTheme="majorHAnsi" w:hAnsiTheme="majorHAnsi"/>
          <w:u w:val="single"/>
        </w:rPr>
      </w:pPr>
    </w:p>
    <w:p w:rsidR="00D97A56" w:rsidRPr="002C0D07" w:rsidRDefault="00D97A56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Hola</w:t>
      </w:r>
      <w:proofErr w:type="spellEnd"/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hello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 xml:space="preserve"> </w:t>
      </w:r>
      <w:r w:rsidRPr="002C0D07">
        <w:rPr>
          <w:rFonts w:asciiTheme="majorHAnsi" w:hAnsiTheme="majorHAnsi"/>
        </w:rPr>
        <w:t>O- LA</w:t>
      </w:r>
    </w:p>
    <w:p w:rsidR="00D97A56" w:rsidRPr="002C0D07" w:rsidRDefault="00D97A56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 xml:space="preserve">Me </w:t>
      </w:r>
      <w:proofErr w:type="spellStart"/>
      <w:r w:rsidRPr="002C0D07">
        <w:rPr>
          <w:rFonts w:asciiTheme="majorHAnsi" w:hAnsiTheme="majorHAnsi"/>
        </w:rPr>
        <w:t>llamo</w:t>
      </w:r>
      <w:proofErr w:type="spellEnd"/>
      <w:r w:rsidRPr="002C0D07">
        <w:rPr>
          <w:rFonts w:asciiTheme="majorHAnsi" w:hAnsiTheme="majorHAnsi"/>
        </w:rPr>
        <w:t>…</w:t>
      </w:r>
      <w:r w:rsidR="00CD2913" w:rsidRPr="002C0D07">
        <w:rPr>
          <w:rFonts w:asciiTheme="majorHAnsi" w:hAnsiTheme="majorHAnsi"/>
        </w:rPr>
        <w:t xml:space="preserve"> (Sra. Johns)</w:t>
      </w:r>
      <w:r w:rsidR="00CD2913"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 xml:space="preserve">My name is … (Sra. Johns) 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 xml:space="preserve"> MAY – YAH – MOE…</w:t>
      </w:r>
    </w:p>
    <w:p w:rsidR="00D97A56" w:rsidRPr="002C0D07" w:rsidRDefault="002C0D07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¿</w:t>
      </w:r>
      <w:proofErr w:type="spellStart"/>
      <w:proofErr w:type="gramStart"/>
      <w:r>
        <w:rPr>
          <w:rFonts w:asciiTheme="majorHAnsi" w:hAnsiTheme="majorHAnsi"/>
        </w:rPr>
        <w:t>Cómo</w:t>
      </w:r>
      <w:proofErr w:type="spell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Estás</w:t>
      </w:r>
      <w:proofErr w:type="spellEnd"/>
      <w:proofErr w:type="gramEnd"/>
      <w:r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97A56" w:rsidRPr="002C0D07">
        <w:rPr>
          <w:rFonts w:asciiTheme="majorHAnsi" w:hAnsiTheme="majorHAnsi"/>
        </w:rPr>
        <w:t>How are you?</w:t>
      </w:r>
      <w:r w:rsidR="00D97A56" w:rsidRPr="002C0D07">
        <w:rPr>
          <w:rFonts w:asciiTheme="majorHAnsi" w:hAnsiTheme="majorHAnsi"/>
        </w:rPr>
        <w:tab/>
      </w:r>
      <w:r w:rsidR="00D97A56" w:rsidRPr="002C0D07">
        <w:rPr>
          <w:rFonts w:asciiTheme="majorHAnsi" w:hAnsiTheme="majorHAnsi"/>
        </w:rPr>
        <w:tab/>
      </w:r>
      <w:r w:rsidR="00D97A56" w:rsidRPr="002C0D07">
        <w:rPr>
          <w:rFonts w:asciiTheme="majorHAnsi" w:hAnsiTheme="majorHAnsi"/>
        </w:rPr>
        <w:tab/>
      </w:r>
      <w:r w:rsidR="00D97A56" w:rsidRP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 xml:space="preserve"> </w:t>
      </w:r>
      <w:r w:rsidR="00D97A56" w:rsidRPr="002C0D07">
        <w:rPr>
          <w:rFonts w:asciiTheme="majorHAnsi" w:hAnsiTheme="majorHAnsi"/>
        </w:rPr>
        <w:t>CO – MOE     ES- TAHS</w:t>
      </w:r>
    </w:p>
    <w:p w:rsidR="00D97A56" w:rsidRPr="002C0D07" w:rsidRDefault="00D97A56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muy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bien</w:t>
      </w:r>
      <w:proofErr w:type="spellEnd"/>
      <w:r w:rsidRPr="002C0D07">
        <w:rPr>
          <w:rFonts w:asciiTheme="majorHAnsi" w:hAnsiTheme="majorHAnsi"/>
        </w:rPr>
        <w:t>, gracias.</w:t>
      </w:r>
      <w:r w:rsidRP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>I am very well, Thank you</w:t>
      </w:r>
      <w:r w:rsidR="00CD2913" w:rsidRP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 xml:space="preserve"> </w:t>
      </w:r>
      <w:r w:rsidR="002C0D07">
        <w:rPr>
          <w:rFonts w:asciiTheme="majorHAnsi" w:hAnsiTheme="majorHAnsi"/>
        </w:rPr>
        <w:tab/>
      </w:r>
      <w:bookmarkStart w:id="0" w:name="_GoBack"/>
      <w:bookmarkEnd w:id="0"/>
      <w:r w:rsidR="00934EC0" w:rsidRPr="002C0D07">
        <w:rPr>
          <w:rFonts w:asciiTheme="majorHAnsi" w:hAnsiTheme="majorHAnsi"/>
        </w:rPr>
        <w:t>ES- TOY MOY B-N, GRAH-C_AHS</w:t>
      </w:r>
    </w:p>
    <w:p w:rsidR="00D97A56" w:rsidRPr="002C0D07" w:rsidRDefault="00934EC0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 xml:space="preserve">¿y </w:t>
      </w:r>
      <w:proofErr w:type="spellStart"/>
      <w:r w:rsidRPr="002C0D07">
        <w:rPr>
          <w:rFonts w:asciiTheme="majorHAnsi" w:hAnsiTheme="majorHAnsi"/>
        </w:rPr>
        <w:t>tu</w:t>
      </w:r>
      <w:proofErr w:type="spellEnd"/>
      <w:r w:rsidRPr="002C0D07">
        <w:rPr>
          <w:rFonts w:asciiTheme="majorHAnsi" w:hAnsiTheme="majorHAnsi"/>
        </w:rPr>
        <w:t>?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And you?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E- 2?</w:t>
      </w:r>
    </w:p>
    <w:p w:rsidR="00934EC0" w:rsidRPr="002C0D07" w:rsidRDefault="00CD2913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bien</w:t>
      </w:r>
      <w:proofErr w:type="spellEnd"/>
      <w:r w:rsidRPr="002C0D07">
        <w:rPr>
          <w:rFonts w:asciiTheme="majorHAnsi" w:hAnsiTheme="majorHAnsi"/>
        </w:rPr>
        <w:t>, gracias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>I am well, thank you</w:t>
      </w:r>
      <w:r w:rsidR="00934EC0" w:rsidRP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="00934EC0" w:rsidRPr="002C0D07">
        <w:rPr>
          <w:rFonts w:asciiTheme="majorHAnsi" w:hAnsiTheme="majorHAnsi"/>
        </w:rPr>
        <w:t>ES- TOY B-N, GRAH-C_AHS</w:t>
      </w:r>
    </w:p>
    <w:p w:rsidR="00934EC0" w:rsidRPr="002C0D07" w:rsidRDefault="00934EC0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>Adios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Good bye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AH- D- OS</w:t>
      </w:r>
    </w:p>
    <w:p w:rsidR="00CD2913" w:rsidRPr="002C0D07" w:rsidRDefault="00CD2913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>¿</w:t>
      </w:r>
      <w:proofErr w:type="spellStart"/>
      <w:r w:rsidRPr="002C0D07">
        <w:rPr>
          <w:rFonts w:asciiTheme="majorHAnsi" w:hAnsiTheme="majorHAnsi"/>
        </w:rPr>
        <w:t>Qué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pasa</w:t>
      </w:r>
      <w:proofErr w:type="spellEnd"/>
      <w:r w:rsidRPr="002C0D07">
        <w:rPr>
          <w:rFonts w:asciiTheme="majorHAnsi" w:hAnsiTheme="majorHAnsi"/>
        </w:rPr>
        <w:t>?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What’s up?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K- PAH- SAH</w:t>
      </w:r>
    </w:p>
    <w:p w:rsidR="00CD2913" w:rsidRPr="002C0D07" w:rsidRDefault="00CD2913" w:rsidP="002C0D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>Nada mucho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Nothing much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NAH-DAH-   MOO-CHOO</w:t>
      </w:r>
    </w:p>
    <w:p w:rsidR="00CD2913" w:rsidRPr="002C0D07" w:rsidRDefault="00CD2913" w:rsidP="00CD2913">
      <w:pPr>
        <w:spacing w:line="360" w:lineRule="auto"/>
        <w:rPr>
          <w:rFonts w:asciiTheme="majorHAnsi" w:hAnsiTheme="majorHAnsi"/>
        </w:rPr>
      </w:pPr>
    </w:p>
    <w:p w:rsidR="00CD2913" w:rsidRPr="002C0D07" w:rsidRDefault="00CD2913" w:rsidP="00CD2913">
      <w:pPr>
        <w:spacing w:line="360" w:lineRule="auto"/>
        <w:rPr>
          <w:rFonts w:asciiTheme="majorHAnsi" w:hAnsiTheme="majorHAnsi"/>
          <w:b/>
        </w:rPr>
      </w:pPr>
      <w:r w:rsidRPr="002C0D07">
        <w:rPr>
          <w:rFonts w:asciiTheme="majorHAnsi" w:hAnsiTheme="majorHAnsi"/>
          <w:b/>
        </w:rPr>
        <w:t>Other expressions for FEELINGS:</w:t>
      </w:r>
    </w:p>
    <w:p w:rsidR="00CD2913" w:rsidRPr="002C0D07" w:rsidRDefault="00CD2913" w:rsidP="00CD2913">
      <w:pPr>
        <w:spacing w:line="360" w:lineRule="auto"/>
        <w:rPr>
          <w:rFonts w:asciiTheme="majorHAnsi" w:hAnsiTheme="majorHAnsi"/>
        </w:rPr>
      </w:pPr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cansado</w:t>
      </w:r>
      <w:proofErr w:type="spellEnd"/>
      <w:r w:rsidRPr="002C0D07">
        <w:rPr>
          <w:rFonts w:asciiTheme="majorHAnsi" w:hAnsiTheme="majorHAnsi"/>
        </w:rPr>
        <w:t xml:space="preserve"> (a)</w:t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I am tired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>ES- TOY  KAHN-SAH DOH</w:t>
      </w:r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así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así</w:t>
      </w:r>
      <w:proofErr w:type="spellEnd"/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 xml:space="preserve">I am so </w:t>
      </w:r>
      <w:proofErr w:type="spellStart"/>
      <w:r w:rsidRPr="002C0D07">
        <w:rPr>
          <w:rFonts w:asciiTheme="majorHAnsi" w:hAnsiTheme="majorHAnsi"/>
        </w:rPr>
        <w:t>so</w:t>
      </w:r>
      <w:proofErr w:type="spellEnd"/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  <w:t xml:space="preserve">ES- TOY AH-SEE  </w:t>
      </w:r>
      <w:proofErr w:type="spellStart"/>
      <w:r w:rsidR="00D4684B" w:rsidRPr="002C0D07">
        <w:rPr>
          <w:rFonts w:asciiTheme="majorHAnsi" w:hAnsiTheme="majorHAnsi"/>
        </w:rPr>
        <w:t>AH-SEE</w:t>
      </w:r>
      <w:proofErr w:type="spellEnd"/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enfermo</w:t>
      </w:r>
      <w:proofErr w:type="spellEnd"/>
      <w:r w:rsidRPr="002C0D07">
        <w:rPr>
          <w:rFonts w:asciiTheme="majorHAnsi" w:hAnsiTheme="majorHAnsi"/>
        </w:rPr>
        <w:t>(a)</w:t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I am sick</w:t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  <w:t>ES- TOY N-FAIR-MOE</w:t>
      </w:r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mal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I am bad</w:t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  <w:t>ES- TOY MAL</w:t>
      </w:r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proofErr w:type="spellStart"/>
      <w:r w:rsidRPr="002C0D07">
        <w:rPr>
          <w:rFonts w:asciiTheme="majorHAnsi" w:hAnsiTheme="majorHAnsi"/>
        </w:rPr>
        <w:t>Estoy</w:t>
      </w:r>
      <w:proofErr w:type="spellEnd"/>
      <w:r w:rsidRPr="002C0D07">
        <w:rPr>
          <w:rFonts w:asciiTheme="majorHAnsi" w:hAnsiTheme="majorHAnsi"/>
        </w:rPr>
        <w:t xml:space="preserve"> </w:t>
      </w:r>
      <w:proofErr w:type="spellStart"/>
      <w:r w:rsidRPr="002C0D07">
        <w:rPr>
          <w:rFonts w:asciiTheme="majorHAnsi" w:hAnsiTheme="majorHAnsi"/>
        </w:rPr>
        <w:t>muy</w:t>
      </w:r>
      <w:proofErr w:type="spellEnd"/>
      <w:r w:rsidRPr="002C0D07">
        <w:rPr>
          <w:rFonts w:asciiTheme="majorHAnsi" w:hAnsiTheme="majorHAnsi"/>
        </w:rPr>
        <w:t xml:space="preserve"> mal</w:t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I am very bad</w:t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  <w:t>ES- TOY MOY  MAL</w:t>
      </w:r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 xml:space="preserve">Lo </w:t>
      </w:r>
      <w:proofErr w:type="spellStart"/>
      <w:r w:rsidRPr="002C0D07">
        <w:rPr>
          <w:rFonts w:asciiTheme="majorHAnsi" w:hAnsiTheme="majorHAnsi"/>
        </w:rPr>
        <w:t>siento</w:t>
      </w:r>
      <w:proofErr w:type="spellEnd"/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I am sorry</w:t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</w:r>
      <w:r w:rsidR="00D4684B" w:rsidRPr="002C0D07">
        <w:rPr>
          <w:rFonts w:asciiTheme="majorHAnsi" w:hAnsiTheme="majorHAnsi"/>
        </w:rPr>
        <w:tab/>
        <w:t>LOW-  C- N- TOE</w:t>
      </w:r>
    </w:p>
    <w:p w:rsidR="00CD2913" w:rsidRPr="002C0D07" w:rsidRDefault="00CD2913" w:rsidP="002C0D0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2C0D07">
        <w:rPr>
          <w:rFonts w:asciiTheme="majorHAnsi" w:hAnsiTheme="majorHAnsi"/>
        </w:rPr>
        <w:t xml:space="preserve">¿Y </w:t>
      </w:r>
      <w:proofErr w:type="spellStart"/>
      <w:r w:rsidRPr="002C0D07">
        <w:rPr>
          <w:rFonts w:asciiTheme="majorHAnsi" w:hAnsiTheme="majorHAnsi"/>
        </w:rPr>
        <w:t>ud</w:t>
      </w:r>
      <w:proofErr w:type="spellEnd"/>
      <w:r w:rsidRPr="002C0D07">
        <w:rPr>
          <w:rFonts w:asciiTheme="majorHAnsi" w:hAnsiTheme="majorHAnsi"/>
        </w:rPr>
        <w:t>?  (</w:t>
      </w:r>
      <w:proofErr w:type="spellStart"/>
      <w:r w:rsidRPr="002C0D07">
        <w:rPr>
          <w:rFonts w:asciiTheme="majorHAnsi" w:hAnsiTheme="majorHAnsi"/>
        </w:rPr>
        <w:t>Usted</w:t>
      </w:r>
      <w:proofErr w:type="spellEnd"/>
      <w:r w:rsidRPr="002C0D07">
        <w:rPr>
          <w:rFonts w:asciiTheme="majorHAnsi" w:hAnsiTheme="majorHAnsi"/>
        </w:rPr>
        <w:t>)</w:t>
      </w:r>
      <w:r w:rsidRPr="002C0D07">
        <w:rPr>
          <w:rFonts w:asciiTheme="majorHAnsi" w:hAnsiTheme="majorHAnsi"/>
        </w:rPr>
        <w:tab/>
      </w:r>
      <w:r w:rsid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>And you?(formal)</w:t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</w:r>
      <w:r w:rsidRPr="002C0D07">
        <w:rPr>
          <w:rFonts w:asciiTheme="majorHAnsi" w:hAnsiTheme="majorHAnsi"/>
        </w:rPr>
        <w:tab/>
        <w:t>E-   OOH- STED</w:t>
      </w:r>
    </w:p>
    <w:p w:rsidR="00934EC0" w:rsidRPr="002C0D07" w:rsidRDefault="00934EC0" w:rsidP="00934EC0">
      <w:pPr>
        <w:spacing w:line="360" w:lineRule="auto"/>
        <w:rPr>
          <w:rFonts w:asciiTheme="majorHAnsi" w:hAnsiTheme="majorHAnsi"/>
        </w:rPr>
      </w:pPr>
    </w:p>
    <w:p w:rsidR="00934EC0" w:rsidRPr="002C0D07" w:rsidRDefault="00934EC0" w:rsidP="00934EC0">
      <w:pPr>
        <w:spacing w:line="360" w:lineRule="auto"/>
        <w:rPr>
          <w:rFonts w:asciiTheme="majorHAnsi" w:hAnsiTheme="majorHAnsi"/>
        </w:rPr>
      </w:pPr>
    </w:p>
    <w:p w:rsidR="00934EC0" w:rsidRPr="002C0D07" w:rsidRDefault="00934EC0" w:rsidP="00934EC0">
      <w:pPr>
        <w:spacing w:line="360" w:lineRule="auto"/>
        <w:rPr>
          <w:rFonts w:asciiTheme="majorHAnsi" w:hAnsiTheme="majorHAnsi"/>
        </w:rPr>
      </w:pPr>
    </w:p>
    <w:sectPr w:rsidR="00934EC0" w:rsidRPr="002C0D07" w:rsidSect="00D97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BD7"/>
    <w:multiLevelType w:val="hybridMultilevel"/>
    <w:tmpl w:val="D442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09B7"/>
    <w:multiLevelType w:val="hybridMultilevel"/>
    <w:tmpl w:val="AA3A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6"/>
    <w:rsid w:val="00124ED4"/>
    <w:rsid w:val="002C0D07"/>
    <w:rsid w:val="00934EC0"/>
    <w:rsid w:val="00BD7EF3"/>
    <w:rsid w:val="00CD2913"/>
    <w:rsid w:val="00D4684B"/>
    <w:rsid w:val="00D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86780BB9</Template>
  <TotalTime>34</TotalTime>
  <Pages>1</Pages>
  <Words>171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Johns</dc:creator>
  <cp:lastModifiedBy>Brenda Johns</cp:lastModifiedBy>
  <cp:revision>2</cp:revision>
  <dcterms:created xsi:type="dcterms:W3CDTF">2015-06-25T12:26:00Z</dcterms:created>
  <dcterms:modified xsi:type="dcterms:W3CDTF">2015-06-25T13:01:00Z</dcterms:modified>
</cp:coreProperties>
</file>